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lang w:val="es-ES_tradnl"/>
        </w:rPr>
      </w:pPr>
      <w:r w:rsidRPr="00FD2480">
        <w:rPr>
          <w:rFonts w:asciiTheme="majorHAnsi" w:hAnsiTheme="majorHAnsi" w:cstheme="majorHAnsi"/>
          <w:b/>
          <w:lang w:val="es-ES_tradnl"/>
        </w:rPr>
        <w:t>INSTRUCTIVO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PUBLICACIÓN DE ARTÍCULO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>El requisito de publicación de un artículo</w:t>
      </w:r>
      <w:r w:rsidR="005D178E">
        <w:rPr>
          <w:rFonts w:asciiTheme="majorHAnsi" w:hAnsiTheme="majorHAnsi" w:cstheme="majorHAnsi"/>
          <w:lang w:val="es-ES_tradnl"/>
        </w:rPr>
        <w:t xml:space="preserve"> es obligatorio desde el 2008 (Res. 8699, art.31) y está especificado en la Normas Internas vigentes Nº1187 (Res. Art.31) del Doctorado:</w:t>
      </w:r>
    </w:p>
    <w:p w:rsidR="005D178E" w:rsidRPr="00FD2480" w:rsidRDefault="005D178E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5D178E" w:rsidRDefault="00FD2480" w:rsidP="005D17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D178E">
        <w:rPr>
          <w:rFonts w:asciiTheme="majorHAnsi" w:hAnsiTheme="majorHAnsi" w:cstheme="majorHAnsi"/>
          <w:lang w:val="es-ES_tradnl"/>
        </w:rPr>
        <w:t>La publicación de un artículo es parte del Plan de Estudios del Programa y se realiza una vez aprobado el Examen de Calificación.</w:t>
      </w:r>
    </w:p>
    <w:p w:rsidR="005D178E" w:rsidRPr="005D178E" w:rsidRDefault="005D178E" w:rsidP="005D178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5D178E" w:rsidRPr="005D178E" w:rsidRDefault="005D178E" w:rsidP="005D17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“Una vez probado el Examen de Calificación, el candidato 8ª) deberá preparar un artículo bajo la supervisión o en coautoría con el tutor(a), relacionado con el tema de la tesis. Este trabajo, antes de la presentación del Examen de Grado. Debe haber sido enviado y aceptada formalmente para su revisión en una revista indexada o de corriente principal en su especialidad. La calificación para el requisito será: </w:t>
      </w:r>
      <w:r w:rsidRPr="005D178E">
        <w:rPr>
          <w:rFonts w:asciiTheme="majorHAnsi" w:hAnsiTheme="majorHAnsi" w:cstheme="majorHAnsi"/>
          <w:lang w:val="es-ES_tradnl"/>
        </w:rPr>
        <w:t>Aprobada o Reprobada</w:t>
      </w:r>
      <w:r>
        <w:rPr>
          <w:rFonts w:asciiTheme="majorHAnsi" w:hAnsiTheme="majorHAnsi" w:cstheme="majorHAnsi"/>
          <w:lang w:val="es-ES_tradnl"/>
        </w:rPr>
        <w:t>”</w:t>
      </w:r>
      <w:r w:rsidRPr="005D178E">
        <w:rPr>
          <w:rFonts w:asciiTheme="majorHAnsi" w:hAnsiTheme="majorHAnsi" w:cstheme="majorHAnsi"/>
          <w:lang w:val="es-ES_tradnl"/>
        </w:rPr>
        <w:t>.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Pr="005D178E" w:rsidRDefault="00FD2480" w:rsidP="005D17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D178E">
        <w:rPr>
          <w:rFonts w:asciiTheme="majorHAnsi" w:hAnsiTheme="majorHAnsi" w:cstheme="majorHAnsi"/>
          <w:lang w:val="es-ES_tradnl"/>
        </w:rPr>
        <w:t xml:space="preserve">La fecha de aceptación o publicación debe ser posterior al Examen de Calificación y antes del Examen de Grado y </w:t>
      </w:r>
      <w:r w:rsidRPr="005D178E">
        <w:rPr>
          <w:rFonts w:asciiTheme="majorHAnsi" w:hAnsiTheme="majorHAnsi" w:cstheme="majorHAnsi"/>
          <w:b/>
          <w:lang w:val="es-ES_tradnl"/>
        </w:rPr>
        <w:t xml:space="preserve">debe indicar en una nota al pie que es parte de </w:t>
      </w:r>
      <w:r w:rsidR="002E2AF5">
        <w:rPr>
          <w:rFonts w:asciiTheme="majorHAnsi" w:hAnsiTheme="majorHAnsi" w:cstheme="majorHAnsi"/>
          <w:b/>
          <w:lang w:val="es-ES_tradnl"/>
        </w:rPr>
        <w:t>un</w:t>
      </w:r>
      <w:r w:rsidR="00886AB0">
        <w:rPr>
          <w:rFonts w:asciiTheme="majorHAnsi" w:hAnsiTheme="majorHAnsi" w:cstheme="majorHAnsi"/>
          <w:b/>
          <w:lang w:val="es-ES_tradnl"/>
        </w:rPr>
        <w:t>a</w:t>
      </w:r>
      <w:bookmarkStart w:id="0" w:name="_GoBack"/>
      <w:bookmarkEnd w:id="0"/>
      <w:r w:rsidRPr="005D178E">
        <w:rPr>
          <w:rFonts w:asciiTheme="majorHAnsi" w:hAnsiTheme="majorHAnsi" w:cstheme="majorHAnsi"/>
          <w:b/>
          <w:lang w:val="es-ES_tradnl"/>
        </w:rPr>
        <w:t xml:space="preserve"> tesis mayor.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s-ES_tradnl"/>
        </w:rPr>
      </w:pPr>
      <w:r w:rsidRPr="00FD2480">
        <w:rPr>
          <w:rFonts w:asciiTheme="majorHAnsi" w:hAnsiTheme="majorHAnsi" w:cstheme="majorHAnsi"/>
          <w:b/>
          <w:lang w:val="es-ES_tradnl"/>
        </w:rPr>
        <w:t>PROCEDIMIENTO</w:t>
      </w:r>
    </w:p>
    <w:p w:rsidR="005D178E" w:rsidRPr="00FD2480" w:rsidRDefault="005D178E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s-ES_tradnl"/>
        </w:rPr>
      </w:pP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1. Entrega de Carta de aprobación de la revista y copia del artículo enviado</w:t>
      </w:r>
      <w:r w:rsidR="005D178E">
        <w:rPr>
          <w:rFonts w:asciiTheme="majorHAnsi" w:hAnsiTheme="majorHAnsi" w:cstheme="majorHAnsi"/>
          <w:lang w:val="es-ES_tradnl"/>
        </w:rPr>
        <w:t xml:space="preserve"> a la dirección del Programa: doctorado@usach.cl</w:t>
      </w:r>
      <w:r>
        <w:rPr>
          <w:rFonts w:asciiTheme="majorHAnsi" w:hAnsiTheme="majorHAnsi" w:cstheme="majorHAnsi"/>
          <w:lang w:val="es-ES_tradnl"/>
        </w:rPr>
        <w:t>;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2. Si el artículo ya fue publicado, entrega de copia de la publicación</w:t>
      </w:r>
      <w:r>
        <w:rPr>
          <w:rFonts w:asciiTheme="majorHAnsi" w:hAnsiTheme="majorHAnsi" w:cstheme="majorHAnsi"/>
          <w:lang w:val="es-ES_tradnl"/>
        </w:rPr>
        <w:t>;</w:t>
      </w:r>
    </w:p>
    <w:p w:rsid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3. El artículo debe señalar al pie de página que es parte de un trabajo de tesis</w:t>
      </w:r>
      <w:r>
        <w:rPr>
          <w:rFonts w:asciiTheme="majorHAnsi" w:hAnsiTheme="majorHAnsi" w:cstheme="majorHAnsi"/>
          <w:lang w:val="es-ES_tradnl"/>
        </w:rPr>
        <w:t xml:space="preserve"> </w:t>
      </w:r>
      <w:r w:rsidRPr="00FD2480">
        <w:rPr>
          <w:rFonts w:asciiTheme="majorHAnsi" w:hAnsiTheme="majorHAnsi" w:cstheme="majorHAnsi"/>
          <w:lang w:val="es-ES_tradnl"/>
        </w:rPr>
        <w:t>mayor</w:t>
      </w:r>
      <w:r w:rsidR="00572FCD">
        <w:rPr>
          <w:rFonts w:asciiTheme="majorHAnsi" w:hAnsiTheme="majorHAnsi" w:cstheme="majorHAnsi"/>
          <w:lang w:val="es-ES_tradnl"/>
        </w:rPr>
        <w:t xml:space="preserve"> realizado en el Doctorado</w:t>
      </w:r>
      <w:r>
        <w:rPr>
          <w:rFonts w:asciiTheme="majorHAnsi" w:hAnsiTheme="majorHAnsi" w:cstheme="majorHAnsi"/>
          <w:lang w:val="es-ES_tradnl"/>
        </w:rPr>
        <w:t>.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s-ES_tradnl"/>
        </w:rPr>
      </w:pPr>
      <w:r w:rsidRPr="00FD2480">
        <w:rPr>
          <w:rFonts w:asciiTheme="majorHAnsi" w:hAnsiTheme="majorHAnsi" w:cstheme="majorHAnsi"/>
          <w:b/>
          <w:lang w:val="es-ES_tradnl"/>
        </w:rPr>
        <w:t>PERÍODO DE ENTREGA DE ESTE REQUISITO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La publicación de artículo no se inscribe en la Toma de Ramos y se puede entregar</w:t>
      </w:r>
      <w:r>
        <w:rPr>
          <w:rFonts w:asciiTheme="majorHAnsi" w:hAnsiTheme="majorHAnsi" w:cstheme="majorHAnsi"/>
          <w:lang w:val="es-ES_tradnl"/>
        </w:rPr>
        <w:t xml:space="preserve"> </w:t>
      </w:r>
      <w:r w:rsidRPr="00FD2480">
        <w:rPr>
          <w:rFonts w:asciiTheme="majorHAnsi" w:hAnsiTheme="majorHAnsi" w:cstheme="majorHAnsi"/>
          <w:lang w:val="es-ES_tradnl"/>
        </w:rPr>
        <w:t>después del Examen de Calificación y antes de la entrega de la Tesis.</w:t>
      </w:r>
    </w:p>
    <w:p w:rsid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s-ES_tradnl"/>
        </w:rPr>
      </w:pP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s-ES_tradnl"/>
        </w:rPr>
      </w:pPr>
      <w:r w:rsidRPr="00FD2480">
        <w:rPr>
          <w:rFonts w:asciiTheme="majorHAnsi" w:hAnsiTheme="majorHAnsi" w:cstheme="majorHAnsi"/>
          <w:b/>
          <w:lang w:val="es-ES_tradnl"/>
        </w:rPr>
        <w:t>VALORACIÓN</w:t>
      </w:r>
    </w:p>
    <w:p w:rsidR="00FD2480" w:rsidRPr="00FD2480" w:rsidRDefault="00FD2480" w:rsidP="00FD24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FD2480">
        <w:rPr>
          <w:rFonts w:asciiTheme="majorHAnsi" w:hAnsiTheme="majorHAnsi" w:cstheme="majorHAnsi"/>
          <w:lang w:val="es-ES_tradnl"/>
        </w:rPr>
        <w:t>El artículo será evaluado considerando:</w:t>
      </w:r>
    </w:p>
    <w:p w:rsidR="00FD2480" w:rsidRP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Aporte al conocimiento o debate</w:t>
      </w:r>
    </w:p>
    <w:p w:rsidR="00FD2480" w:rsidRP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Fundamentación</w:t>
      </w:r>
    </w:p>
    <w:p w:rsidR="00FD2480" w:rsidRP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Claridad en la exposición y redacción</w:t>
      </w:r>
    </w:p>
    <w:p w:rsidR="00FD2480" w:rsidRP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Metodología utilizada</w:t>
      </w:r>
    </w:p>
    <w:p w:rsid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Uso de bibliografía relevante sobre el tema</w:t>
      </w:r>
    </w:p>
    <w:p w:rsidR="006E2B7A" w:rsidRPr="00572FCD" w:rsidRDefault="00FD2480" w:rsidP="00572F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572FCD">
        <w:rPr>
          <w:rFonts w:asciiTheme="majorHAnsi" w:hAnsiTheme="majorHAnsi" w:cstheme="majorHAnsi"/>
          <w:lang w:val="es-ES_tradnl"/>
        </w:rPr>
        <w:t>Adecuación de las conclusiones</w:t>
      </w:r>
    </w:p>
    <w:sectPr w:rsidR="006E2B7A" w:rsidRPr="00572FCD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57" w:rsidRDefault="00F60357" w:rsidP="00DF348D">
      <w:pPr>
        <w:spacing w:after="0" w:line="240" w:lineRule="auto"/>
      </w:pPr>
      <w:r>
        <w:separator/>
      </w:r>
    </w:p>
  </w:endnote>
  <w:endnote w:type="continuationSeparator" w:id="0">
    <w:p w:rsidR="00F60357" w:rsidRDefault="00F60357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1D2658">
              <wp:simplePos x="0" y="0"/>
              <wp:positionH relativeFrom="column">
                <wp:posOffset>-962660</wp:posOffset>
              </wp:positionH>
              <wp:positionV relativeFrom="paragraph">
                <wp:posOffset>-431800</wp:posOffset>
              </wp:positionV>
              <wp:extent cx="4972594" cy="829339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8293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259" w:rsidRDefault="006B2259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:rsidR="006B2259" w:rsidRDefault="006B2259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– Departamento de Historia | Instituto de Estudios Avanzados</w:t>
                          </w:r>
                        </w:p>
                        <w:p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:rsidR="00E62C3C" w:rsidRPr="000D2C84" w:rsidRDefault="006B2259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Román Díaz 89, Providencia, Santiago de Chile | doctamer@usach.cl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8pt;margin-top:-34pt;width:391.5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" filled="f" stroked="f">
              <v:textbox>
                <w:txbxContent>
                  <w:p w:rsidR="006B2259" w:rsidRDefault="006B2259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:rsidR="006B2259" w:rsidRDefault="006B2259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– Departamento de Historia | Instituto de Estudios Avanzados</w:t>
                    </w:r>
                  </w:p>
                  <w:p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:rsidR="00E62C3C" w:rsidRPr="000D2C84" w:rsidRDefault="006B2259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Román Díaz 89, Providencia, Santiago de Chile | doctamer@usach.cl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57" w:rsidRDefault="00F60357" w:rsidP="00DF348D">
      <w:pPr>
        <w:spacing w:after="0" w:line="240" w:lineRule="auto"/>
      </w:pPr>
      <w:r>
        <w:separator/>
      </w:r>
    </w:p>
  </w:footnote>
  <w:footnote w:type="continuationSeparator" w:id="0">
    <w:p w:rsidR="00F60357" w:rsidRDefault="00F60357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C" w:rsidRDefault="00F60357">
    <w:pPr>
      <w:pStyle w:val="Encabezado"/>
    </w:pPr>
    <w:sdt>
      <w:sdtPr>
        <w:id w:val="171999623"/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62C3C">
          <w:t>[Escriba texto]</w:t>
        </w:r>
      </w:sdtContent>
    </w:sdt>
  </w:p>
  <w:p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4D66070C"/>
    <w:multiLevelType w:val="hybridMultilevel"/>
    <w:tmpl w:val="059EF6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95F"/>
    <w:multiLevelType w:val="hybridMultilevel"/>
    <w:tmpl w:val="FBC0B25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80"/>
    <w:rsid w:val="00030049"/>
    <w:rsid w:val="000D2C84"/>
    <w:rsid w:val="001225E9"/>
    <w:rsid w:val="0013762B"/>
    <w:rsid w:val="0019440A"/>
    <w:rsid w:val="001A29CC"/>
    <w:rsid w:val="001A70E5"/>
    <w:rsid w:val="001D67D0"/>
    <w:rsid w:val="002E2AF5"/>
    <w:rsid w:val="00383C1D"/>
    <w:rsid w:val="003B54D3"/>
    <w:rsid w:val="00461360"/>
    <w:rsid w:val="004C12C4"/>
    <w:rsid w:val="00557798"/>
    <w:rsid w:val="00566176"/>
    <w:rsid w:val="00572FCD"/>
    <w:rsid w:val="00575C7D"/>
    <w:rsid w:val="005D178E"/>
    <w:rsid w:val="005D574A"/>
    <w:rsid w:val="005E050D"/>
    <w:rsid w:val="005F5026"/>
    <w:rsid w:val="00655586"/>
    <w:rsid w:val="006556DD"/>
    <w:rsid w:val="00674244"/>
    <w:rsid w:val="00681FFF"/>
    <w:rsid w:val="006B2259"/>
    <w:rsid w:val="006D4B9B"/>
    <w:rsid w:val="006E2656"/>
    <w:rsid w:val="006E2B7A"/>
    <w:rsid w:val="00766CF9"/>
    <w:rsid w:val="00774C97"/>
    <w:rsid w:val="00791CA1"/>
    <w:rsid w:val="007B30F0"/>
    <w:rsid w:val="007B5094"/>
    <w:rsid w:val="007E23BF"/>
    <w:rsid w:val="00874F8A"/>
    <w:rsid w:val="00886AB0"/>
    <w:rsid w:val="00986D5C"/>
    <w:rsid w:val="009C5CF4"/>
    <w:rsid w:val="00A60795"/>
    <w:rsid w:val="00A61572"/>
    <w:rsid w:val="00A7524E"/>
    <w:rsid w:val="00B4092C"/>
    <w:rsid w:val="00B520ED"/>
    <w:rsid w:val="00CE7445"/>
    <w:rsid w:val="00D22EA8"/>
    <w:rsid w:val="00D80E1C"/>
    <w:rsid w:val="00DA2386"/>
    <w:rsid w:val="00DF348D"/>
    <w:rsid w:val="00E10221"/>
    <w:rsid w:val="00E62C3C"/>
    <w:rsid w:val="00E7160A"/>
    <w:rsid w:val="00EC5B59"/>
    <w:rsid w:val="00F43BEC"/>
    <w:rsid w:val="00F60357"/>
    <w:rsid w:val="00FA63EC"/>
    <w:rsid w:val="00FD2480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AF20EF"/>
  <w15:docId w15:val="{865CD8C5-7F5D-B64C-8699-B819B9A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ctamer/Library/Group%20Containers/UBF8T346G9.Office/User%20Content.localized/Templates.localized/Hoja-Carta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67A83-C1DB-DB4E-9DB5-E1702C5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Hoja-Carta-2023.dotx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Lenissett Toro</cp:lastModifiedBy>
  <cp:revision>3</cp:revision>
  <dcterms:created xsi:type="dcterms:W3CDTF">2023-08-07T14:40:00Z</dcterms:created>
  <dcterms:modified xsi:type="dcterms:W3CDTF">2023-08-07T14:41:00Z</dcterms:modified>
</cp:coreProperties>
</file>